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Pr="00801135" w:rsidRDefault="00EB6635" w:rsidP="0080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II. </w:t>
      </w:r>
      <w:r w:rsidR="00801135" w:rsidRPr="00801135">
        <w:rPr>
          <w:b/>
          <w:sz w:val="28"/>
          <w:szCs w:val="28"/>
        </w:rPr>
        <w:t>MODELO DE AUTORIZACIÓN DE REPRESENTACIÓN</w:t>
      </w:r>
    </w:p>
    <w:p w:rsidR="00801135" w:rsidRDefault="00801135"/>
    <w:p w:rsidR="00801135" w:rsidRDefault="00801135" w:rsidP="009E2361">
      <w:pPr>
        <w:spacing w:line="360" w:lineRule="auto"/>
        <w:jc w:val="both"/>
      </w:pPr>
      <w:r>
        <w:t>Yo</w:t>
      </w:r>
      <w:r w:rsidR="00EB6635">
        <w:t>,</w:t>
      </w:r>
      <w:bookmarkStart w:id="0" w:name="_GoBack"/>
      <w:bookmarkEnd w:id="0"/>
      <w:r>
        <w:t xml:space="preserve"> Don/Doña: _________________________________________________________ con DNI/NIE: ________________ con domicilio en: ___________________________ __________________________________________</w:t>
      </w:r>
      <w:r w:rsidR="00D229CB">
        <w:t xml:space="preserve"> </w:t>
      </w:r>
      <w:r>
        <w:t xml:space="preserve"> (calle, población, código postal y provincia), como padre/madre/tutor-a/acogedor-a legal o guardador-a de hecho del alumno-a: _____________________________________________</w:t>
      </w:r>
      <w:r w:rsidR="009E2361">
        <w:t>__________</w:t>
      </w:r>
      <w:r>
        <w:t>_</w:t>
      </w:r>
      <w:r w:rsidR="009E2361">
        <w:t>___</w:t>
      </w:r>
      <w:r>
        <w:t>__</w:t>
      </w:r>
    </w:p>
    <w:p w:rsidR="00801135" w:rsidRPr="00D229CB" w:rsidRDefault="00801135" w:rsidP="009E2361">
      <w:pPr>
        <w:spacing w:line="360" w:lineRule="auto"/>
        <w:jc w:val="both"/>
        <w:rPr>
          <w:b/>
        </w:rPr>
      </w:pPr>
      <w:r w:rsidRPr="00D229CB">
        <w:rPr>
          <w:b/>
        </w:rPr>
        <w:t>Autorizo a:</w:t>
      </w:r>
    </w:p>
    <w:p w:rsidR="00801135" w:rsidRDefault="00801135" w:rsidP="009E2361">
      <w:pPr>
        <w:spacing w:line="360" w:lineRule="auto"/>
        <w:jc w:val="both"/>
      </w:pPr>
      <w:r>
        <w:t>Don/Doña: _______________________________________________________ con DNI/NIE: ________________ a:</w:t>
      </w:r>
    </w:p>
    <w:p w:rsidR="00801135" w:rsidRDefault="00801135" w:rsidP="008011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Presentar en mi nombre la solicitud de Ayuda individualizada de transporte escolar para el curso 20</w:t>
      </w:r>
      <w:r w:rsidR="00F50332">
        <w:t>22</w:t>
      </w:r>
      <w:r>
        <w:t>-20</w:t>
      </w:r>
      <w:r w:rsidR="00F50332">
        <w:t>23</w:t>
      </w:r>
      <w:r>
        <w:t xml:space="preserve"> para el alumno/a citado.</w:t>
      </w:r>
    </w:p>
    <w:p w:rsidR="00801135" w:rsidRDefault="00801135" w:rsidP="008011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Representarme para la presentación de cualquier otra documentación relacionada con este procedimiento de ayudas individualizadas de transporte escolar para el curso 20</w:t>
      </w:r>
      <w:r w:rsidR="00F50332">
        <w:t>22</w:t>
      </w:r>
      <w:r>
        <w:t>-20</w:t>
      </w:r>
      <w:r w:rsidR="00F50332">
        <w:t>23</w:t>
      </w:r>
      <w:r>
        <w:t>*.</w:t>
      </w:r>
    </w:p>
    <w:p w:rsidR="00801135" w:rsidRDefault="00801135" w:rsidP="00801135">
      <w:pPr>
        <w:spacing w:line="360" w:lineRule="auto"/>
      </w:pPr>
      <w:r>
        <w:t>Y para que conste y surta efecto, firmo la presente,</w:t>
      </w:r>
    </w:p>
    <w:p w:rsidR="00801135" w:rsidRDefault="00801135" w:rsidP="00801135">
      <w:pPr>
        <w:spacing w:line="360" w:lineRule="auto"/>
      </w:pPr>
    </w:p>
    <w:p w:rsidR="00801135" w:rsidRDefault="00801135" w:rsidP="00D229CB">
      <w:pPr>
        <w:spacing w:line="360" w:lineRule="auto"/>
        <w:jc w:val="center"/>
      </w:pPr>
      <w:r>
        <w:t xml:space="preserve">En ______________________, a _____ de _____________________ </w:t>
      </w:r>
      <w:proofErr w:type="spellStart"/>
      <w:r>
        <w:t>de</w:t>
      </w:r>
      <w:proofErr w:type="spellEnd"/>
      <w:r>
        <w:t xml:space="preserve"> 20__</w:t>
      </w:r>
    </w:p>
    <w:p w:rsidR="00801135" w:rsidRDefault="00801135" w:rsidP="00801135">
      <w:pPr>
        <w:spacing w:line="360" w:lineRule="auto"/>
      </w:pPr>
    </w:p>
    <w:p w:rsidR="00801135" w:rsidRDefault="00801135" w:rsidP="00801135">
      <w:pPr>
        <w:spacing w:line="360" w:lineRule="auto"/>
      </w:pPr>
    </w:p>
    <w:p w:rsidR="00801135" w:rsidRDefault="00801135" w:rsidP="00801135">
      <w:pPr>
        <w:spacing w:line="360" w:lineRule="auto"/>
      </w:pPr>
      <w:r>
        <w:t>Fdo. _____________________________</w:t>
      </w:r>
      <w:r>
        <w:tab/>
        <w:t>Fdo. _____________________________</w:t>
      </w:r>
    </w:p>
    <w:p w:rsidR="00801135" w:rsidRDefault="00801135" w:rsidP="00801135">
      <w:pPr>
        <w:spacing w:line="360" w:lineRule="auto"/>
      </w:pPr>
      <w:r>
        <w:tab/>
      </w:r>
      <w:r>
        <w:tab/>
        <w:t>Autorizante</w:t>
      </w:r>
      <w:r>
        <w:tab/>
      </w:r>
      <w:r>
        <w:tab/>
      </w:r>
      <w:r>
        <w:tab/>
      </w:r>
      <w:r>
        <w:tab/>
      </w:r>
      <w:r>
        <w:tab/>
        <w:t>Autorizado</w:t>
      </w:r>
    </w:p>
    <w:p w:rsidR="00801135" w:rsidRDefault="00801135" w:rsidP="00EB6635">
      <w:pPr>
        <w:spacing w:line="240" w:lineRule="auto"/>
        <w:jc w:val="both"/>
      </w:pPr>
      <w:r>
        <w:t>El presente documento deberá acompañarse de DNI/NIE de quién autoriza y de la persona autorizada.</w:t>
      </w:r>
    </w:p>
    <w:p w:rsidR="00801135" w:rsidRDefault="00801135" w:rsidP="00EB6635">
      <w:pPr>
        <w:spacing w:line="240" w:lineRule="auto"/>
        <w:jc w:val="both"/>
      </w:pPr>
      <w:r>
        <w:t xml:space="preserve">* </w:t>
      </w:r>
      <w:r w:rsidRPr="00801135">
        <w:t>En cada acto en el que se represente al padre/madre/tutor-a deberá presentarse autorización expresa.</w:t>
      </w:r>
    </w:p>
    <w:sectPr w:rsidR="00801135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5" w:rsidRDefault="00801135" w:rsidP="0033118A">
      <w:pPr>
        <w:spacing w:after="0" w:line="240" w:lineRule="auto"/>
      </w:pPr>
      <w:r>
        <w:separator/>
      </w:r>
    </w:p>
  </w:endnote>
  <w:endnote w:type="continuationSeparator" w:id="0">
    <w:p w:rsidR="00801135" w:rsidRDefault="0080113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35" w:rsidRDefault="00801135">
    <w:pPr>
      <w:pStyle w:val="Piedepgina"/>
      <w:pBdr>
        <w:bottom w:val="single" w:sz="6" w:space="1" w:color="auto"/>
      </w:pBdr>
    </w:pPr>
  </w:p>
  <w:p w:rsidR="00801135" w:rsidRPr="00801135" w:rsidRDefault="00801135" w:rsidP="00801135">
    <w:pPr>
      <w:pStyle w:val="Piedepgina"/>
      <w:jc w:val="both"/>
      <w:rPr>
        <w:sz w:val="18"/>
        <w:szCs w:val="18"/>
      </w:rPr>
    </w:pPr>
    <w:r w:rsidRPr="00801135">
      <w:rPr>
        <w:sz w:val="18"/>
        <w:szCs w:val="18"/>
      </w:rPr>
      <w:t>Se le informa, en cumplimiento de lo establecido en la Ley Orgánica 3/2018, de 5 de diciembre, de Protección de Datos Personales y garantía de los derechos digitales,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5" w:rsidRDefault="00801135" w:rsidP="0033118A">
      <w:pPr>
        <w:spacing w:after="0" w:line="240" w:lineRule="auto"/>
      </w:pPr>
      <w:r>
        <w:separator/>
      </w:r>
    </w:p>
  </w:footnote>
  <w:footnote w:type="continuationSeparator" w:id="0">
    <w:p w:rsidR="00801135" w:rsidRDefault="0080113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96F9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29195" cy="165608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ño Jubil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195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352"/>
    <w:multiLevelType w:val="hybridMultilevel"/>
    <w:tmpl w:val="2A7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5"/>
    <w:rsid w:val="00047D79"/>
    <w:rsid w:val="000A6CBE"/>
    <w:rsid w:val="000B4103"/>
    <w:rsid w:val="0012181E"/>
    <w:rsid w:val="0013104E"/>
    <w:rsid w:val="001353E8"/>
    <w:rsid w:val="0019746C"/>
    <w:rsid w:val="001F6198"/>
    <w:rsid w:val="00235B81"/>
    <w:rsid w:val="00244494"/>
    <w:rsid w:val="0033118A"/>
    <w:rsid w:val="003B2BAD"/>
    <w:rsid w:val="003C26F0"/>
    <w:rsid w:val="004E7DEE"/>
    <w:rsid w:val="00546BB5"/>
    <w:rsid w:val="00596A60"/>
    <w:rsid w:val="00681F44"/>
    <w:rsid w:val="006E2C52"/>
    <w:rsid w:val="006E3224"/>
    <w:rsid w:val="00752411"/>
    <w:rsid w:val="00796F96"/>
    <w:rsid w:val="00801135"/>
    <w:rsid w:val="00805E6D"/>
    <w:rsid w:val="008B55BB"/>
    <w:rsid w:val="008E3810"/>
    <w:rsid w:val="009E2361"/>
    <w:rsid w:val="00A441B7"/>
    <w:rsid w:val="00AD2AF9"/>
    <w:rsid w:val="00C44004"/>
    <w:rsid w:val="00D0196C"/>
    <w:rsid w:val="00D229CB"/>
    <w:rsid w:val="00EB6635"/>
    <w:rsid w:val="00F217D2"/>
    <w:rsid w:val="00F37D25"/>
    <w:rsid w:val="00F5033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2FFD76-4909-4E46-817D-92B0DE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6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29q\Documents\Plantillas%20personalizadas%20de%20Office\CEC%20-%20DGCEI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 - DGCEI - Gris.dotx</Template>
  <TotalTime>20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GOMEZ, ALVARO</dc:creator>
  <cp:keywords/>
  <dc:description/>
  <cp:lastModifiedBy>GAMBIN MARQUES, JUAN ANTONIO</cp:lastModifiedBy>
  <cp:revision>8</cp:revision>
  <cp:lastPrinted>2024-02-06T07:34:00Z</cp:lastPrinted>
  <dcterms:created xsi:type="dcterms:W3CDTF">2020-05-25T12:16:00Z</dcterms:created>
  <dcterms:modified xsi:type="dcterms:W3CDTF">2024-05-13T14:45:00Z</dcterms:modified>
</cp:coreProperties>
</file>